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20" w:rsidRPr="00A53AD5" w:rsidRDefault="00EC1920" w:rsidP="00A53AD5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b/>
          <w:i/>
          <w:color w:val="984806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color w:val="984806"/>
          <w:sz w:val="36"/>
          <w:szCs w:val="36"/>
          <w:lang w:eastAsia="ru-RU"/>
        </w:rPr>
        <w:t>ЛДП «Мечта» июнь 2018</w:t>
      </w:r>
    </w:p>
    <w:p w:rsidR="00EC1920" w:rsidRPr="00A53AD5" w:rsidRDefault="00EC1920" w:rsidP="00A53AD5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b/>
          <w:i/>
          <w:color w:val="984806"/>
          <w:sz w:val="36"/>
          <w:szCs w:val="36"/>
          <w:lang w:eastAsia="ru-RU"/>
        </w:rPr>
      </w:pPr>
      <w:r w:rsidRPr="00A53AD5">
        <w:rPr>
          <w:rFonts w:ascii="Times New Roman" w:hAnsi="Times New Roman"/>
          <w:b/>
          <w:i/>
          <w:color w:val="984806"/>
          <w:sz w:val="36"/>
          <w:szCs w:val="36"/>
          <w:lang w:eastAsia="ru-RU"/>
        </w:rPr>
        <w:t>Город Детства</w:t>
      </w:r>
    </w:p>
    <w:p w:rsidR="00EC1920" w:rsidRPr="00A53AD5" w:rsidRDefault="00EC1920" w:rsidP="00A53AD5">
      <w:pPr>
        <w:tabs>
          <w:tab w:val="left" w:pos="14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1920" w:rsidRPr="00A53AD5" w:rsidRDefault="00EC1920" w:rsidP="00A53A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1920" w:rsidRPr="00A53AD5" w:rsidRDefault="00EC1920" w:rsidP="00A5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AD5">
        <w:rPr>
          <w:rFonts w:ascii="Times New Roman" w:hAnsi="Times New Roman"/>
          <w:b/>
          <w:bCs/>
          <w:sz w:val="28"/>
          <w:szCs w:val="28"/>
        </w:rPr>
        <w:t>Содержание программы по направлениям «Любим общаться» (социализация детей), «Твое здоровье»</w:t>
      </w:r>
    </w:p>
    <w:p w:rsidR="00EC1920" w:rsidRPr="00A53AD5" w:rsidRDefault="00EC1920" w:rsidP="00A5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AD5">
        <w:rPr>
          <w:rFonts w:ascii="Times New Roman" w:hAnsi="Times New Roman"/>
          <w:b/>
          <w:bCs/>
          <w:sz w:val="28"/>
          <w:szCs w:val="28"/>
        </w:rPr>
        <w:t>(здоровьесберегающее, спортивно-оздоровительное  направление),  «Творчество и труд»</w:t>
      </w:r>
    </w:p>
    <w:p w:rsidR="00EC1920" w:rsidRPr="00A53AD5" w:rsidRDefault="00EC1920" w:rsidP="00A5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AD5">
        <w:rPr>
          <w:rFonts w:ascii="Times New Roman" w:hAnsi="Times New Roman"/>
          <w:b/>
          <w:bCs/>
          <w:sz w:val="28"/>
          <w:szCs w:val="28"/>
        </w:rPr>
        <w:t>(трудовое воспитание)</w:t>
      </w:r>
    </w:p>
    <w:p w:rsidR="00EC1920" w:rsidRPr="00A53AD5" w:rsidRDefault="00EC1920" w:rsidP="00A53AD5">
      <w:pPr>
        <w:tabs>
          <w:tab w:val="left" w:pos="146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4536"/>
        <w:gridCol w:w="3969"/>
        <w:gridCol w:w="4394"/>
      </w:tblGrid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>День смены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>«Любим общаться»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деятельности, формы работы.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>«Твоё здоровье»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деятельности, формы работы.</w:t>
            </w:r>
          </w:p>
        </w:tc>
        <w:tc>
          <w:tcPr>
            <w:tcW w:w="4394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>«Творчество и труд»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деятельности, формы работы.</w:t>
            </w:r>
          </w:p>
        </w:tc>
      </w:tr>
      <w:tr w:rsidR="00EC1920" w:rsidRPr="005C0F68" w:rsidTr="003603E2">
        <w:tc>
          <w:tcPr>
            <w:tcW w:w="2411" w:type="dxa"/>
            <w:vAlign w:val="center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Встреч»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Рыжкова О.В.</w:t>
            </w:r>
          </w:p>
        </w:tc>
        <w:tc>
          <w:tcPr>
            <w:tcW w:w="4536" w:type="dxa"/>
            <w:vAlign w:val="center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в отрядах, формирование команды, установка на развитие, познание, стремление вперед. Распределение </w:t>
            </w:r>
            <w:r w:rsidRPr="00A53AD5">
              <w:rPr>
                <w:rFonts w:ascii="Times New Roman" w:hAnsi="Times New Roman"/>
                <w:sz w:val="28"/>
                <w:szCs w:val="28"/>
              </w:rPr>
              <w:t>поручений.</w:t>
            </w: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Отрядные игры на знакомство («Расскажи мне о себе»).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Встреча участников летних лагерей на площади города.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3A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Проведение инструктажа для детей: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«Правила поведения в летнем оздоровительном лагере».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Воздушные ванны (прогулка), подвижные игры.</w:t>
            </w:r>
          </w:p>
        </w:tc>
        <w:tc>
          <w:tcPr>
            <w:tcW w:w="4394" w:type="dxa"/>
            <w:vMerge w:val="restart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Организационный период: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Дети знакомятся друг с другом, педагоги и воспитатели узнают об их интересах, определяют лидера, дают детям возможность проявить себя.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Отрядная работа: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Игры,</w:t>
            </w: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53AD5">
              <w:rPr>
                <w:rFonts w:ascii="Times New Roman" w:hAnsi="Times New Roman"/>
                <w:sz w:val="28"/>
                <w:szCs w:val="28"/>
              </w:rPr>
              <w:t>тематические беседы, турниры, конкурсы, оборудование отрядного места, оформление кабинетов.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Массовые дела: праздник «Открытие Школы», инсценировка фрагмента сказки.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КТД: изготовление отличительных эмблем, отрядной атрибутики.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Организация деятельности клубов и кружков, которые соответствуют интересам и запросам ребёнка.</w:t>
            </w:r>
          </w:p>
        </w:tc>
      </w:tr>
      <w:tr w:rsidR="00EC1920" w:rsidRPr="005C0F68" w:rsidTr="003603E2">
        <w:tc>
          <w:tcPr>
            <w:tcW w:w="2411" w:type="dxa"/>
          </w:tcPr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1920" w:rsidRPr="004D337C" w:rsidRDefault="00EC1920" w:rsidP="004D3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2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bCs/>
                <w:sz w:val="28"/>
                <w:szCs w:val="28"/>
              </w:rPr>
              <w:t>5.06</w:t>
            </w:r>
          </w:p>
          <w:p w:rsidR="00EC1920" w:rsidRDefault="00EC1920" w:rsidP="004D3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Дружбы»</w:t>
            </w:r>
          </w:p>
          <w:p w:rsidR="00EC1920" w:rsidRPr="00A53AD5" w:rsidRDefault="00EC1920" w:rsidP="004D3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Ненашева А.П.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игры на знакомство: «Снежный ком», «Назовись».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Игры на выявление лидеров: «Верёвочка», «Карабас».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Игры на сплочение коллектива: «Зоопарк», «Заколдованный замок».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Знакомство с распорядком и режимом дня. Инструктаж по ТБ.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Оценка физического развития воспитанников для планирования мероприятий  с детьми.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bCs/>
                <w:sz w:val="28"/>
                <w:szCs w:val="28"/>
              </w:rPr>
              <w:t>6.06</w:t>
            </w:r>
          </w:p>
          <w:p w:rsidR="00EC1920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Пушкина»</w:t>
            </w:r>
          </w:p>
          <w:p w:rsidR="00EC1920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Бобряшова Н.В.</w:t>
            </w:r>
          </w:p>
          <w:p w:rsidR="00EC1920" w:rsidRPr="00A53AD5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СДК с.Патровка</w:t>
            </w:r>
          </w:p>
        </w:tc>
        <w:tc>
          <w:tcPr>
            <w:tcW w:w="4536" w:type="dxa"/>
          </w:tcPr>
          <w:p w:rsidR="00EC1920" w:rsidRPr="00A53AD5" w:rsidRDefault="00EC1920" w:rsidP="000E7F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Участие в мероприятии «Как на Пушкина день рождение... Викторина по сказкам Пушкина» (групповой вариант).</w:t>
            </w:r>
          </w:p>
          <w:p w:rsidR="00EC1920" w:rsidRPr="00A53AD5" w:rsidRDefault="00EC1920" w:rsidP="000E7F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стихов, рассказов, сказок, их инсценирование.</w:t>
            </w:r>
          </w:p>
        </w:tc>
        <w:tc>
          <w:tcPr>
            <w:tcW w:w="3969" w:type="dxa"/>
          </w:tcPr>
          <w:p w:rsidR="00EC1920" w:rsidRPr="00A53AD5" w:rsidRDefault="00EC1920" w:rsidP="000E7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процедуры,.</w:t>
            </w:r>
          </w:p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Работа по поиску информации, групповая работа по подготовке  к конкурсу.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bCs/>
                <w:sz w:val="28"/>
                <w:szCs w:val="28"/>
              </w:rPr>
              <w:t>7.06</w:t>
            </w:r>
          </w:p>
          <w:p w:rsidR="00EC1920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«Улица Праздничная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C1920" w:rsidRPr="00A53AD5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Курносова Л.А.</w:t>
            </w:r>
          </w:p>
        </w:tc>
        <w:tc>
          <w:tcPr>
            <w:tcW w:w="4536" w:type="dxa"/>
          </w:tcPr>
          <w:p w:rsidR="00EC1920" w:rsidRPr="001153B7" w:rsidRDefault="00EC1920" w:rsidP="000E7F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Игра по станция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 .</w:t>
            </w:r>
          </w:p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Посещение кружков.</w:t>
            </w:r>
          </w:p>
        </w:tc>
        <w:tc>
          <w:tcPr>
            <w:tcW w:w="3969" w:type="dxa"/>
          </w:tcPr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Изучение  правил безопасного поведения на дороге, на воде, при пожаре.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4D337C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5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bCs/>
                <w:sz w:val="28"/>
                <w:szCs w:val="28"/>
              </w:rPr>
              <w:t>8.06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Спортивная»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бассейн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Маньшин А.П.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Бондаренко Л.А.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игры на свежем воздухе. </w:t>
            </w:r>
            <w:r w:rsidRPr="00A53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Шуточные конкурсы (без предварительной подготовки) на реакцию, ловкость, меткость, кругозор. 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«Веселые старты с различной атрибутикой»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Конкурс рисунков по  проблеме формирования ЗОЖ.</w:t>
            </w:r>
          </w:p>
        </w:tc>
        <w:tc>
          <w:tcPr>
            <w:tcW w:w="4394" w:type="dxa"/>
          </w:tcPr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Отрядная работа:, ролевые, деловые игры, КТД, посещение кружков.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6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bCs/>
                <w:sz w:val="28"/>
                <w:szCs w:val="28"/>
              </w:rPr>
              <w:t>9.06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Сыщиков »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Бобряшова Н.В.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мастерские (лепка, коллаж, аппликация) для участия в конкурсе на изготовление лучшего «Дома будущего»</w:t>
            </w:r>
            <w:r w:rsidRPr="00A53A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Коллективная игра «Поиск клада».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 Подвижные игры на прогулке (пионербол). Прохождение эстафеты при поиске клада.</w:t>
            </w:r>
          </w:p>
        </w:tc>
        <w:tc>
          <w:tcPr>
            <w:tcW w:w="4394" w:type="dxa"/>
            <w:vMerge w:val="restart"/>
          </w:tcPr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На этапе основного периода задачи следующие: организация коллективно-творческой деятельности; создание условий для функционирования органов детского самоуправления; демонстрация знания, умения, навыки, полученные на занятиях кружков; корректировка межличностных и коллективных отношений.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Основной вид деятельности педагога: отрядные, межотрядные и общие дела.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Отрядная работа: спортивные, ролевые, деловые игры, КТД.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Массовые дела: Дни творчества, тематические дни и т.п.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Творческие задания.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 xml:space="preserve">Тематические дни. 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Концерты.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7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bCs/>
                <w:sz w:val="28"/>
                <w:szCs w:val="28"/>
              </w:rPr>
              <w:t>13.06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Патриотическая»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Патрина Л.М.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Участие в конкурсе стихов и песен о России (коллективное, групповое, индивидуальное).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рисунков на асфальте. 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 xml:space="preserve">Воздушные ванны. Подвижные игры (мини футбол). 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8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bCs/>
                <w:sz w:val="28"/>
                <w:szCs w:val="28"/>
              </w:rPr>
              <w:t>14.06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Чемпионов»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Маньшин А.П.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Бондаренко Л.А.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Игровая спортивная программа с различными атрибутами .</w:t>
            </w:r>
          </w:p>
          <w:p w:rsidR="00EC1920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Конкурс комментаторов.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Открытие чемпионата по футболу (школа болельщиков)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Профилактика употребления ПАВ, формирование культуры здоровья, знаний в области ЗОЖ. Показ презентации по отрядам «Нет вредным привычкам».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4D337C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9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37C">
              <w:rPr>
                <w:rFonts w:ascii="Times New Roman" w:hAnsi="Times New Roman"/>
                <w:b/>
                <w:bCs/>
                <w:sz w:val="28"/>
                <w:szCs w:val="28"/>
              </w:rPr>
              <w:t>15.06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Талантов»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Ненашева А.П.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СДК с.Гавриловка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 xml:space="preserve">Конкурсная программа «Минута Славы» . </w:t>
            </w: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Игры на развитие коммуникативных навыков «Щепка на реке», «Слон», «Угадай, кого нет», «Красные, синие, зелёные, «Мне в тебе нравиться» и т.д.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Игровое путешествие в отрядах «Организм человека. Как правильно питаться».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10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50AE">
              <w:rPr>
                <w:rFonts w:ascii="Times New Roman" w:hAnsi="Times New Roman"/>
                <w:b/>
                <w:bCs/>
                <w:sz w:val="28"/>
                <w:szCs w:val="28"/>
              </w:rPr>
              <w:t>18.06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Умников»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Скобелева И.В.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 xml:space="preserve">Участие в интеллектуальной игре всего отряда – индивидуальный и групповой вариант. 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Показ презентации по отрядам «</w:t>
            </w:r>
            <w:r w:rsidRPr="00A53AD5">
              <w:rPr>
                <w:rFonts w:ascii="Times New Roman" w:hAnsi="Times New Roman"/>
                <w:sz w:val="28"/>
                <w:szCs w:val="28"/>
              </w:rPr>
              <w:t>Свойства некоторых продуктов, овощей и  фруктов».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Конкурс рисунков на тему ПДД.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11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50AE">
              <w:rPr>
                <w:rFonts w:ascii="Times New Roman" w:hAnsi="Times New Roman"/>
                <w:b/>
                <w:bCs/>
                <w:sz w:val="28"/>
                <w:szCs w:val="28"/>
              </w:rPr>
              <w:t>19.06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«Улица Олимпийская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Маньшин А.П.</w:t>
            </w:r>
          </w:p>
        </w:tc>
        <w:tc>
          <w:tcPr>
            <w:tcW w:w="4536" w:type="dxa"/>
          </w:tcPr>
          <w:p w:rsidR="00EC1920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Коллективное участие в игре-путешествии по станциям «Неболейка»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«Зарница»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 xml:space="preserve">Минутки здоровья, утренняя зарядка, гигиенические процедуры. 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Конкурс агитбригад ЗОЖ.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9350AE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12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50AE">
              <w:rPr>
                <w:rFonts w:ascii="Times New Roman" w:hAnsi="Times New Roman"/>
                <w:b/>
                <w:bCs/>
                <w:sz w:val="28"/>
                <w:szCs w:val="28"/>
              </w:rPr>
              <w:t>20.06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Приключений»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бассейн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Патрина Л.М.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Курносова Л.А.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 «Приключения в каменных джунглях»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шахматном турнире.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 Отрядная игра - практикум по оказанию первой медицинской помощи.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13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50AE">
              <w:rPr>
                <w:rFonts w:ascii="Times New Roman" w:hAnsi="Times New Roman"/>
                <w:b/>
                <w:bCs/>
                <w:sz w:val="28"/>
                <w:szCs w:val="28"/>
              </w:rPr>
              <w:t>21.06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«Улица Творчества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Маньшин А.П.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Скобелева И.В.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Бондаренко Л.А.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Спортивные мероприятия с ориентированием на местности. (коллективная и групповая)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 Конкурс программ  «Школа выживания в экстремальных условиях».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50AE">
              <w:rPr>
                <w:rFonts w:ascii="Times New Roman" w:hAnsi="Times New Roman"/>
                <w:b/>
                <w:bCs/>
                <w:sz w:val="28"/>
                <w:szCs w:val="28"/>
              </w:rPr>
              <w:t>22.06</w:t>
            </w:r>
          </w:p>
          <w:p w:rsidR="00EC1920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Памяти»</w:t>
            </w:r>
          </w:p>
          <w:p w:rsidR="00EC1920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Колесникова Л.И.</w:t>
            </w:r>
          </w:p>
          <w:p w:rsidR="00EC1920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СДК с.Патровка</w:t>
            </w:r>
          </w:p>
          <w:p w:rsidR="00EC1920" w:rsidRPr="00A53AD5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СДК с.Гавриловка</w:t>
            </w:r>
          </w:p>
        </w:tc>
        <w:tc>
          <w:tcPr>
            <w:tcW w:w="4536" w:type="dxa"/>
          </w:tcPr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Час общения «Спасибо за детство без войны»  (Изучение судьбы человека, его вклад в историю страны).</w:t>
            </w:r>
          </w:p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Слушание и исполнение военных песен, просмотр видеороликов о войне.</w:t>
            </w:r>
          </w:p>
        </w:tc>
        <w:tc>
          <w:tcPr>
            <w:tcW w:w="3969" w:type="dxa"/>
          </w:tcPr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 Аквапроцедуры (посещение бассейна).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9350AE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50AE">
              <w:rPr>
                <w:rFonts w:ascii="Times New Roman" w:hAnsi="Times New Roman"/>
                <w:b/>
                <w:bCs/>
                <w:sz w:val="28"/>
                <w:szCs w:val="28"/>
              </w:rPr>
              <w:t>25.06</w:t>
            </w:r>
          </w:p>
          <w:p w:rsidR="00EC1920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Музыкальная»</w:t>
            </w:r>
          </w:p>
          <w:p w:rsidR="00EC1920" w:rsidRPr="00A53AD5" w:rsidRDefault="00EC1920" w:rsidP="000E7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Бондаренко Л.А.</w:t>
            </w:r>
          </w:p>
        </w:tc>
        <w:tc>
          <w:tcPr>
            <w:tcW w:w="4536" w:type="dxa"/>
          </w:tcPr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Подготовка и участие в викторине «Мультяшные песни»</w:t>
            </w:r>
          </w:p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Игровая программа «Угадай мелодию»</w:t>
            </w:r>
          </w:p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Групповое и индивидуальное участие в конкурсе караоке</w:t>
            </w:r>
            <w:r w:rsidRPr="00A53AD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0E7F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 книжки-самоделки «Пословицы о правильном питании».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16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50AE">
              <w:rPr>
                <w:rFonts w:ascii="Times New Roman" w:hAnsi="Times New Roman"/>
                <w:b/>
                <w:bCs/>
                <w:sz w:val="28"/>
                <w:szCs w:val="28"/>
              </w:rPr>
              <w:t>26.06.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«Улица Мультяшная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Ненашева А.П.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Бобряшова Н.В.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Рыжкова О.В.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и обсуждение фильмов и  мультфильмов («Малыш и Карлсон», «Трое из Простоквашино» и т.д.) 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участие в выставке рисунков по просмотренным сюжетам (на асфальте).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Воздушные ванны, подвижные игры (волейбол)</w:t>
            </w:r>
          </w:p>
        </w:tc>
        <w:tc>
          <w:tcPr>
            <w:tcW w:w="4394" w:type="dxa"/>
            <w:vMerge w:val="restart"/>
          </w:tcPr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 xml:space="preserve">Итоговый период. Подведение итогов прожитой смены. 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Педагог в это время</w:t>
            </w: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53AD5">
              <w:rPr>
                <w:rFonts w:ascii="Times New Roman" w:hAnsi="Times New Roman"/>
                <w:sz w:val="28"/>
                <w:szCs w:val="28"/>
              </w:rPr>
              <w:t>работает по намеченному ранее плану; привлекает к коллективным делам каждого ребёнка.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Отрядная работа: конкурсы творческих дел, подготовка к прощальному концерту.</w:t>
            </w:r>
          </w:p>
          <w:p w:rsidR="00EC1920" w:rsidRPr="00A53AD5" w:rsidRDefault="00EC1920" w:rsidP="00A53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Массовые дела: соревнования, игры.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Упражнения на рефлексию.</w:t>
            </w:r>
          </w:p>
        </w:tc>
      </w:tr>
      <w:tr w:rsidR="00EC1920" w:rsidRPr="005C0F68" w:rsidTr="003603E2">
        <w:tc>
          <w:tcPr>
            <w:tcW w:w="2411" w:type="dxa"/>
          </w:tcPr>
          <w:p w:rsidR="00EC1920" w:rsidRPr="009350AE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17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50AE">
              <w:rPr>
                <w:rFonts w:ascii="Times New Roman" w:hAnsi="Times New Roman"/>
                <w:b/>
                <w:bCs/>
                <w:sz w:val="28"/>
                <w:szCs w:val="28"/>
              </w:rPr>
              <w:t>27.06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Звёздная»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Скобелева И.В.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Курносова Л.А.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Патрина Л.М.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Творческая мастерская: изготовление открыток-пожеланий.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Участие в конкурсе «Стань звездой!»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Минутки здоровья, утренняя зарядка, гигиенические процедуры.</w:t>
            </w:r>
          </w:p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Фестиваль спортивных достижений по отрядам.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920" w:rsidRPr="005C0F68" w:rsidTr="003603E2">
        <w:tc>
          <w:tcPr>
            <w:tcW w:w="2411" w:type="dxa"/>
          </w:tcPr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18 день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5982">
              <w:rPr>
                <w:rFonts w:ascii="Times New Roman" w:hAnsi="Times New Roman"/>
                <w:b/>
                <w:bCs/>
                <w:sz w:val="28"/>
                <w:szCs w:val="28"/>
              </w:rPr>
              <w:t>28.06</w:t>
            </w:r>
          </w:p>
          <w:p w:rsidR="00EC1920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«Улица Прощальная»</w:t>
            </w:r>
          </w:p>
          <w:p w:rsidR="00EC1920" w:rsidRPr="00A53AD5" w:rsidRDefault="00EC1920" w:rsidP="00A5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Рыжкова О.В.</w:t>
            </w:r>
          </w:p>
        </w:tc>
        <w:tc>
          <w:tcPr>
            <w:tcW w:w="4536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bCs/>
                <w:sz w:val="28"/>
                <w:szCs w:val="28"/>
              </w:rPr>
              <w:t>Участие в подготовке и проведении прощального концерта. Дискотека. Анкетирование.</w:t>
            </w:r>
          </w:p>
        </w:tc>
        <w:tc>
          <w:tcPr>
            <w:tcW w:w="3969" w:type="dxa"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 xml:space="preserve">Минутки здоровья, утренняя зарядка, гигиенические процедуры. Участие в прощальном флэш-мобе. </w:t>
            </w:r>
          </w:p>
        </w:tc>
        <w:tc>
          <w:tcPr>
            <w:tcW w:w="4394" w:type="dxa"/>
            <w:vMerge/>
          </w:tcPr>
          <w:p w:rsidR="00EC1920" w:rsidRPr="00A53AD5" w:rsidRDefault="00EC1920" w:rsidP="00A53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C1920" w:rsidRPr="00A53AD5" w:rsidRDefault="00EC1920" w:rsidP="00A53AD5">
      <w:pPr>
        <w:tabs>
          <w:tab w:val="left" w:pos="146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C1920" w:rsidRPr="00A53AD5" w:rsidRDefault="00EC1920" w:rsidP="00A53AD5">
      <w:pPr>
        <w:spacing w:after="0" w:line="240" w:lineRule="auto"/>
        <w:jc w:val="center"/>
        <w:rPr>
          <w:rFonts w:ascii="Times New Roman" w:hAnsi="Times New Roman"/>
          <w:b/>
          <w:i/>
          <w:color w:val="984806"/>
          <w:sz w:val="52"/>
          <w:szCs w:val="52"/>
          <w:lang w:eastAsia="ru-RU"/>
        </w:rPr>
      </w:pPr>
    </w:p>
    <w:p w:rsidR="00EC1920" w:rsidRPr="00A53AD5" w:rsidRDefault="00EC1920" w:rsidP="00A53AD5">
      <w:pPr>
        <w:spacing w:after="0" w:line="240" w:lineRule="auto"/>
        <w:jc w:val="center"/>
        <w:rPr>
          <w:rFonts w:ascii="Times New Roman" w:hAnsi="Times New Roman"/>
          <w:b/>
          <w:i/>
          <w:color w:val="984806"/>
          <w:sz w:val="52"/>
          <w:szCs w:val="52"/>
          <w:lang w:eastAsia="ru-RU"/>
        </w:rPr>
      </w:pPr>
    </w:p>
    <w:p w:rsidR="00EC1920" w:rsidRPr="00A53AD5" w:rsidRDefault="00EC1920" w:rsidP="00A53AD5">
      <w:pPr>
        <w:spacing w:after="0" w:line="240" w:lineRule="auto"/>
        <w:jc w:val="center"/>
        <w:rPr>
          <w:rFonts w:ascii="Times New Roman" w:hAnsi="Times New Roman"/>
          <w:b/>
          <w:i/>
          <w:color w:val="984806"/>
          <w:sz w:val="52"/>
          <w:szCs w:val="52"/>
          <w:lang w:eastAsia="ru-RU"/>
        </w:rPr>
      </w:pPr>
    </w:p>
    <w:p w:rsidR="00EC1920" w:rsidRDefault="00EC1920"/>
    <w:sectPr w:rsidR="00EC1920" w:rsidSect="00A53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7A"/>
    <w:rsid w:val="000E7FCA"/>
    <w:rsid w:val="001153B7"/>
    <w:rsid w:val="001E1690"/>
    <w:rsid w:val="003603E2"/>
    <w:rsid w:val="004D337C"/>
    <w:rsid w:val="005C0F68"/>
    <w:rsid w:val="008469D8"/>
    <w:rsid w:val="00865453"/>
    <w:rsid w:val="00866B2C"/>
    <w:rsid w:val="0088617A"/>
    <w:rsid w:val="009350AE"/>
    <w:rsid w:val="009A7677"/>
    <w:rsid w:val="00A44E0C"/>
    <w:rsid w:val="00A53AD5"/>
    <w:rsid w:val="00A8256F"/>
    <w:rsid w:val="00AA4C0D"/>
    <w:rsid w:val="00B34C25"/>
    <w:rsid w:val="00E167D3"/>
    <w:rsid w:val="00E310B3"/>
    <w:rsid w:val="00E85982"/>
    <w:rsid w:val="00EA1788"/>
    <w:rsid w:val="00EC1920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5</Pages>
  <Words>1130</Words>
  <Characters>6446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Секретарь</cp:lastModifiedBy>
  <cp:revision>4</cp:revision>
  <cp:lastPrinted>2018-05-22T07:20:00Z</cp:lastPrinted>
  <dcterms:created xsi:type="dcterms:W3CDTF">2018-05-21T06:00:00Z</dcterms:created>
  <dcterms:modified xsi:type="dcterms:W3CDTF">2018-05-22T08:31:00Z</dcterms:modified>
</cp:coreProperties>
</file>